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88" w:rsidRDefault="000357D6" w:rsidP="000357D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09396DA8" wp14:editId="7B30863E">
                <wp:simplePos x="0" y="0"/>
                <wp:positionH relativeFrom="page">
                  <wp:posOffset>4667250</wp:posOffset>
                </wp:positionH>
                <wp:positionV relativeFrom="page">
                  <wp:posOffset>342900</wp:posOffset>
                </wp:positionV>
                <wp:extent cx="0" cy="7600950"/>
                <wp:effectExtent l="19050" t="0" r="1905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27pt" to="367.5pt,6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" o:allowincell="f" strokeweight="2.5pt">
                <w10:wrap anchorx="page" anchory="page"/>
              </v:line>
            </w:pict>
          </mc:Fallback>
        </mc:AlternateContent>
      </w:r>
      <w:r>
        <w:rPr>
          <w:rFonts w:ascii="Tahoma" w:hAnsi="Tahoma" w:cs="Tahoma"/>
        </w:rPr>
        <w:t xml:space="preserve">                                               </w:t>
      </w:r>
    </w:p>
    <w:p w:rsidR="000357D6" w:rsidRDefault="00300E88" w:rsidP="000357D6">
      <w:pPr>
        <w:widowControl w:val="0"/>
        <w:autoSpaceDE w:val="0"/>
        <w:autoSpaceDN w:val="0"/>
        <w:adjustRightInd w:val="0"/>
        <w:rPr>
          <w:noProof/>
        </w:rPr>
      </w:pPr>
      <w:r>
        <w:rPr>
          <w:rFonts w:ascii="Tahoma" w:hAnsi="Tahoma" w:cs="Tahoma"/>
        </w:rPr>
        <w:t xml:space="preserve">                                               </w:t>
      </w:r>
      <w:r w:rsidR="000357D6">
        <w:rPr>
          <w:rFonts w:ascii="Tahoma" w:hAnsi="Tahoma" w:cs="Tahoma"/>
        </w:rPr>
        <w:t xml:space="preserve">     </w:t>
      </w:r>
      <w:r w:rsidR="00C7084A">
        <w:rPr>
          <w:noProof/>
        </w:rPr>
        <w:drawing>
          <wp:inline distT="0" distB="0" distL="0" distR="0" wp14:anchorId="642741A2" wp14:editId="510DE1E1">
            <wp:extent cx="1569796" cy="1022274"/>
            <wp:effectExtent l="7302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EI_Logo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2657" cy="102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57D6">
        <w:rPr>
          <w:noProof/>
        </w:rPr>
        <w:t xml:space="preserve">        </w:t>
      </w:r>
    </w:p>
    <w:p w:rsidR="000357D6" w:rsidRDefault="000357D6" w:rsidP="000357D6">
      <w:pPr>
        <w:widowControl w:val="0"/>
        <w:autoSpaceDE w:val="0"/>
        <w:autoSpaceDN w:val="0"/>
        <w:adjustRightInd w:val="0"/>
        <w:rPr>
          <w:noProof/>
        </w:rPr>
      </w:pPr>
    </w:p>
    <w:p w:rsidR="000357D6" w:rsidRDefault="00300E88" w:rsidP="000357D6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7E3381BD" wp14:editId="190525D3">
                <wp:simplePos x="0" y="0"/>
                <wp:positionH relativeFrom="page">
                  <wp:posOffset>3105150</wp:posOffset>
                </wp:positionH>
                <wp:positionV relativeFrom="page">
                  <wp:posOffset>1990725</wp:posOffset>
                </wp:positionV>
                <wp:extent cx="0" cy="7477760"/>
                <wp:effectExtent l="19050" t="0" r="19050" b="889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7776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4.5pt,156.75pt" to="244.5pt,7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" o:allowincell="f" strokeweight="2.5pt">
                <w10:wrap anchorx="page" anchory="page"/>
              </v:line>
            </w:pict>
          </mc:Fallback>
        </mc:AlternateContent>
      </w:r>
    </w:p>
    <w:p w:rsidR="000357D6" w:rsidRDefault="000357D6" w:rsidP="000357D6">
      <w:pPr>
        <w:widowControl w:val="0"/>
        <w:autoSpaceDE w:val="0"/>
        <w:autoSpaceDN w:val="0"/>
        <w:adjustRightInd w:val="0"/>
        <w:rPr>
          <w:noProof/>
        </w:rPr>
      </w:pPr>
    </w:p>
    <w:p w:rsidR="000357D6" w:rsidRDefault="000357D6" w:rsidP="000357D6">
      <w:pPr>
        <w:widowControl w:val="0"/>
        <w:autoSpaceDE w:val="0"/>
        <w:autoSpaceDN w:val="0"/>
        <w:adjustRightInd w:val="0"/>
        <w:rPr>
          <w:noProof/>
        </w:rPr>
      </w:pPr>
    </w:p>
    <w:p w:rsidR="000357D6" w:rsidRDefault="000357D6" w:rsidP="000357D6">
      <w:pPr>
        <w:widowControl w:val="0"/>
        <w:autoSpaceDE w:val="0"/>
        <w:autoSpaceDN w:val="0"/>
        <w:adjustRightInd w:val="0"/>
        <w:rPr>
          <w:noProof/>
        </w:rPr>
      </w:pPr>
    </w:p>
    <w:p w:rsidR="000357D6" w:rsidRDefault="000357D6" w:rsidP="000357D6">
      <w:pPr>
        <w:widowControl w:val="0"/>
        <w:autoSpaceDE w:val="0"/>
        <w:autoSpaceDN w:val="0"/>
        <w:adjustRightInd w:val="0"/>
        <w:rPr>
          <w:noProof/>
        </w:rPr>
      </w:pPr>
    </w:p>
    <w:p w:rsidR="000357D6" w:rsidRDefault="000357D6" w:rsidP="000357D6">
      <w:pPr>
        <w:widowControl w:val="0"/>
        <w:autoSpaceDE w:val="0"/>
        <w:autoSpaceDN w:val="0"/>
        <w:adjustRightInd w:val="0"/>
        <w:rPr>
          <w:noProof/>
        </w:rPr>
      </w:pPr>
      <w:bookmarkStart w:id="0" w:name="_GoBack"/>
      <w:bookmarkEnd w:id="0"/>
    </w:p>
    <w:p w:rsidR="000357D6" w:rsidRDefault="000357D6" w:rsidP="000357D6">
      <w:pPr>
        <w:widowControl w:val="0"/>
        <w:autoSpaceDE w:val="0"/>
        <w:autoSpaceDN w:val="0"/>
        <w:adjustRightInd w:val="0"/>
        <w:rPr>
          <w:noProof/>
        </w:rPr>
      </w:pPr>
    </w:p>
    <w:p w:rsidR="000357D6" w:rsidRDefault="000357D6" w:rsidP="000357D6">
      <w:pPr>
        <w:widowControl w:val="0"/>
        <w:autoSpaceDE w:val="0"/>
        <w:autoSpaceDN w:val="0"/>
        <w:adjustRightInd w:val="0"/>
        <w:rPr>
          <w:noProof/>
        </w:rPr>
      </w:pPr>
    </w:p>
    <w:p w:rsidR="000357D6" w:rsidRDefault="000357D6" w:rsidP="000357D6">
      <w:pPr>
        <w:widowControl w:val="0"/>
        <w:autoSpaceDE w:val="0"/>
        <w:autoSpaceDN w:val="0"/>
        <w:adjustRightInd w:val="0"/>
        <w:rPr>
          <w:noProof/>
        </w:rPr>
      </w:pPr>
    </w:p>
    <w:p w:rsidR="000357D6" w:rsidRDefault="000357D6" w:rsidP="000357D6">
      <w:pPr>
        <w:widowControl w:val="0"/>
        <w:autoSpaceDE w:val="0"/>
        <w:autoSpaceDN w:val="0"/>
        <w:adjustRightInd w:val="0"/>
        <w:rPr>
          <w:noProof/>
        </w:rPr>
      </w:pPr>
    </w:p>
    <w:p w:rsidR="000357D6" w:rsidRDefault="000357D6" w:rsidP="000357D6">
      <w:pPr>
        <w:widowControl w:val="0"/>
        <w:autoSpaceDE w:val="0"/>
        <w:autoSpaceDN w:val="0"/>
        <w:adjustRightInd w:val="0"/>
        <w:rPr>
          <w:noProof/>
        </w:rPr>
      </w:pPr>
    </w:p>
    <w:p w:rsidR="000357D6" w:rsidRDefault="000357D6" w:rsidP="000357D6">
      <w:pPr>
        <w:widowControl w:val="0"/>
        <w:autoSpaceDE w:val="0"/>
        <w:autoSpaceDN w:val="0"/>
        <w:adjustRightInd w:val="0"/>
        <w:rPr>
          <w:noProof/>
        </w:rPr>
      </w:pPr>
    </w:p>
    <w:p w:rsidR="000357D6" w:rsidRDefault="000357D6" w:rsidP="000357D6">
      <w:pPr>
        <w:widowControl w:val="0"/>
        <w:autoSpaceDE w:val="0"/>
        <w:autoSpaceDN w:val="0"/>
        <w:adjustRightInd w:val="0"/>
        <w:rPr>
          <w:noProof/>
        </w:rPr>
      </w:pPr>
    </w:p>
    <w:p w:rsidR="000357D6" w:rsidRDefault="000357D6" w:rsidP="000357D6">
      <w:pPr>
        <w:widowControl w:val="0"/>
        <w:autoSpaceDE w:val="0"/>
        <w:autoSpaceDN w:val="0"/>
        <w:adjustRightInd w:val="0"/>
        <w:rPr>
          <w:noProof/>
        </w:rPr>
      </w:pPr>
    </w:p>
    <w:p w:rsidR="000357D6" w:rsidRDefault="000357D6" w:rsidP="000357D6">
      <w:pPr>
        <w:widowControl w:val="0"/>
        <w:autoSpaceDE w:val="0"/>
        <w:autoSpaceDN w:val="0"/>
        <w:adjustRightInd w:val="0"/>
        <w:rPr>
          <w:noProof/>
        </w:rPr>
      </w:pPr>
    </w:p>
    <w:p w:rsidR="000357D6" w:rsidRDefault="000357D6" w:rsidP="000357D6">
      <w:pPr>
        <w:widowControl w:val="0"/>
        <w:autoSpaceDE w:val="0"/>
        <w:autoSpaceDN w:val="0"/>
        <w:adjustRightInd w:val="0"/>
        <w:rPr>
          <w:noProof/>
        </w:rPr>
      </w:pPr>
    </w:p>
    <w:p w:rsidR="000357D6" w:rsidRDefault="000357D6" w:rsidP="000357D6">
      <w:pPr>
        <w:widowControl w:val="0"/>
        <w:autoSpaceDE w:val="0"/>
        <w:autoSpaceDN w:val="0"/>
        <w:adjustRightInd w:val="0"/>
        <w:rPr>
          <w:noProof/>
        </w:rPr>
      </w:pPr>
    </w:p>
    <w:p w:rsidR="000357D6" w:rsidRDefault="000357D6" w:rsidP="000357D6">
      <w:pPr>
        <w:widowControl w:val="0"/>
        <w:autoSpaceDE w:val="0"/>
        <w:autoSpaceDN w:val="0"/>
        <w:adjustRightInd w:val="0"/>
        <w:rPr>
          <w:noProof/>
        </w:rPr>
      </w:pPr>
    </w:p>
    <w:p w:rsidR="000357D6" w:rsidRDefault="000357D6" w:rsidP="000357D6">
      <w:pPr>
        <w:widowControl w:val="0"/>
        <w:autoSpaceDE w:val="0"/>
        <w:autoSpaceDN w:val="0"/>
        <w:adjustRightInd w:val="0"/>
        <w:rPr>
          <w:noProof/>
        </w:rPr>
      </w:pPr>
    </w:p>
    <w:p w:rsidR="000357D6" w:rsidRDefault="000357D6" w:rsidP="000357D6">
      <w:pPr>
        <w:widowControl w:val="0"/>
        <w:autoSpaceDE w:val="0"/>
        <w:autoSpaceDN w:val="0"/>
        <w:adjustRightInd w:val="0"/>
        <w:rPr>
          <w:noProof/>
        </w:rPr>
      </w:pPr>
    </w:p>
    <w:p w:rsidR="000357D6" w:rsidRDefault="000357D6" w:rsidP="000357D6">
      <w:pPr>
        <w:widowControl w:val="0"/>
        <w:autoSpaceDE w:val="0"/>
        <w:autoSpaceDN w:val="0"/>
        <w:adjustRightInd w:val="0"/>
        <w:rPr>
          <w:noProof/>
        </w:rPr>
      </w:pPr>
    </w:p>
    <w:p w:rsidR="000357D6" w:rsidRDefault="000357D6" w:rsidP="000357D6">
      <w:pPr>
        <w:widowControl w:val="0"/>
        <w:autoSpaceDE w:val="0"/>
        <w:autoSpaceDN w:val="0"/>
        <w:adjustRightInd w:val="0"/>
        <w:rPr>
          <w:noProof/>
        </w:rPr>
      </w:pPr>
    </w:p>
    <w:p w:rsidR="000357D6" w:rsidRDefault="000357D6" w:rsidP="000357D6">
      <w:pPr>
        <w:widowControl w:val="0"/>
        <w:autoSpaceDE w:val="0"/>
        <w:autoSpaceDN w:val="0"/>
        <w:adjustRightInd w:val="0"/>
        <w:rPr>
          <w:noProof/>
        </w:rPr>
      </w:pPr>
    </w:p>
    <w:p w:rsidR="000357D6" w:rsidRDefault="000357D6" w:rsidP="000357D6">
      <w:pPr>
        <w:widowControl w:val="0"/>
        <w:autoSpaceDE w:val="0"/>
        <w:autoSpaceDN w:val="0"/>
        <w:adjustRightInd w:val="0"/>
        <w:rPr>
          <w:noProof/>
        </w:rPr>
      </w:pPr>
    </w:p>
    <w:p w:rsidR="000357D6" w:rsidRDefault="000357D6" w:rsidP="000357D6">
      <w:pPr>
        <w:widowControl w:val="0"/>
        <w:autoSpaceDE w:val="0"/>
        <w:autoSpaceDN w:val="0"/>
        <w:adjustRightInd w:val="0"/>
        <w:rPr>
          <w:noProof/>
        </w:rPr>
      </w:pPr>
    </w:p>
    <w:p w:rsidR="000357D6" w:rsidRDefault="000357D6" w:rsidP="000357D6">
      <w:pPr>
        <w:widowControl w:val="0"/>
        <w:autoSpaceDE w:val="0"/>
        <w:autoSpaceDN w:val="0"/>
        <w:adjustRightInd w:val="0"/>
        <w:rPr>
          <w:noProof/>
        </w:rPr>
      </w:pPr>
    </w:p>
    <w:p w:rsidR="000357D6" w:rsidRDefault="000357D6" w:rsidP="000357D6">
      <w:pPr>
        <w:widowControl w:val="0"/>
        <w:autoSpaceDE w:val="0"/>
        <w:autoSpaceDN w:val="0"/>
        <w:adjustRightInd w:val="0"/>
        <w:rPr>
          <w:noProof/>
        </w:rPr>
      </w:pPr>
    </w:p>
    <w:p w:rsidR="000357D6" w:rsidRDefault="000357D6" w:rsidP="000357D6">
      <w:pPr>
        <w:widowControl w:val="0"/>
        <w:autoSpaceDE w:val="0"/>
        <w:autoSpaceDN w:val="0"/>
        <w:adjustRightInd w:val="0"/>
        <w:rPr>
          <w:noProof/>
        </w:rPr>
      </w:pPr>
    </w:p>
    <w:p w:rsidR="000357D6" w:rsidRDefault="000357D6" w:rsidP="000357D6">
      <w:pPr>
        <w:widowControl w:val="0"/>
        <w:autoSpaceDE w:val="0"/>
        <w:autoSpaceDN w:val="0"/>
        <w:adjustRightInd w:val="0"/>
        <w:rPr>
          <w:noProof/>
        </w:rPr>
      </w:pPr>
    </w:p>
    <w:p w:rsidR="000357D6" w:rsidRDefault="000357D6" w:rsidP="000357D6">
      <w:pPr>
        <w:widowControl w:val="0"/>
        <w:autoSpaceDE w:val="0"/>
        <w:autoSpaceDN w:val="0"/>
        <w:adjustRightInd w:val="0"/>
        <w:rPr>
          <w:noProof/>
        </w:rPr>
      </w:pPr>
    </w:p>
    <w:p w:rsidR="000357D6" w:rsidRDefault="000357D6" w:rsidP="000357D6">
      <w:pPr>
        <w:widowControl w:val="0"/>
        <w:autoSpaceDE w:val="0"/>
        <w:autoSpaceDN w:val="0"/>
        <w:adjustRightInd w:val="0"/>
        <w:rPr>
          <w:noProof/>
        </w:rPr>
      </w:pPr>
    </w:p>
    <w:p w:rsidR="000357D6" w:rsidRDefault="000357D6" w:rsidP="000357D6">
      <w:pPr>
        <w:widowControl w:val="0"/>
        <w:autoSpaceDE w:val="0"/>
        <w:autoSpaceDN w:val="0"/>
        <w:adjustRightInd w:val="0"/>
        <w:ind w:left="5760" w:firstLine="720"/>
        <w:rPr>
          <w:noProof/>
        </w:rPr>
      </w:pPr>
    </w:p>
    <w:p w:rsidR="000357D6" w:rsidRDefault="000357D6" w:rsidP="000357D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</w:t>
      </w:r>
    </w:p>
    <w:p w:rsidR="00214C07" w:rsidRDefault="000357D6" w:rsidP="000357D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</w:t>
      </w:r>
      <w:r>
        <w:rPr>
          <w:noProof/>
        </w:rPr>
        <w:drawing>
          <wp:inline distT="0" distB="0" distL="0" distR="0" wp14:anchorId="77936FEA" wp14:editId="6E3957EB">
            <wp:extent cx="1569796" cy="1022274"/>
            <wp:effectExtent l="7302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EI_Logo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72657" cy="102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BE7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8EED293" wp14:editId="6D112326">
                <wp:simplePos x="0" y="0"/>
                <wp:positionH relativeFrom="page">
                  <wp:posOffset>3173730</wp:posOffset>
                </wp:positionH>
                <wp:positionV relativeFrom="page">
                  <wp:posOffset>2783840</wp:posOffset>
                </wp:positionV>
                <wp:extent cx="426720" cy="6539230"/>
                <wp:effectExtent l="1905" t="2540" r="0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653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883" w:rsidRDefault="00DC00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44"/>
                                <w:szCs w:val="44"/>
                              </w:rPr>
                              <w:t>DESIGNATION PROGRAM NAME</w:t>
                            </w:r>
                            <w:r w:rsidR="00CE6D53">
                              <w:rPr>
                                <w:rFonts w:ascii="Tahoma" w:hAnsi="Tahoma" w:cs="Tahoma"/>
                                <w:color w:val="000000"/>
                                <w:sz w:val="51"/>
                                <w:szCs w:val="5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49.9pt;margin-top:219.2pt;width:33.6pt;height:514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" o:allowincell="f" stroked="f">
                <v:textbox style="layout-flow:vertical" inset="0,0,0,0">
                  <w:txbxContent>
                    <w:p w:rsidR="00F36883" w:rsidRDefault="00DC005A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44"/>
                          <w:szCs w:val="44"/>
                        </w:rPr>
                        <w:t>DESIGNATION PROGRAM NAME</w:t>
                      </w:r>
                      <w:r w:rsidR="00CE6D53">
                        <w:rPr>
                          <w:rFonts w:ascii="Tahoma" w:hAnsi="Tahoma" w:cs="Tahoma"/>
                          <w:color w:val="000000"/>
                          <w:sz w:val="51"/>
                          <w:szCs w:val="5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0BE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57E492A" wp14:editId="18C99A84">
                <wp:simplePos x="0" y="0"/>
                <wp:positionH relativeFrom="page">
                  <wp:posOffset>4210050</wp:posOffset>
                </wp:positionH>
                <wp:positionV relativeFrom="page">
                  <wp:posOffset>481965</wp:posOffset>
                </wp:positionV>
                <wp:extent cx="451485" cy="664527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664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883" w:rsidRPr="00CE6D53" w:rsidRDefault="00DC00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ahoma" w:hAnsi="Taho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44"/>
                                <w:szCs w:val="44"/>
                              </w:rPr>
                              <w:t xml:space="preserve"> DESIGNATION PROGRAM NAME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31.5pt;margin-top:37.95pt;width:35.55pt;height:52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" o:allowincell="f" stroked="f">
                <v:textbox style="layout-flow:vertical;mso-layout-flow-alt:bottom-to-top" inset="0,0,0,0">
                  <w:txbxContent>
                    <w:p w:rsidR="00F36883" w:rsidRPr="00CE6D53" w:rsidRDefault="00DC005A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ahoma" w:hAnsi="Tahoma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44"/>
                          <w:szCs w:val="44"/>
                        </w:rPr>
                        <w:t xml:space="preserve"> DESIGNATION PROGRAM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0BE7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D9E573D" wp14:editId="0E857CFB">
                <wp:simplePos x="0" y="0"/>
                <wp:positionH relativeFrom="page">
                  <wp:posOffset>247650</wp:posOffset>
                </wp:positionH>
                <wp:positionV relativeFrom="page">
                  <wp:posOffset>341630</wp:posOffset>
                </wp:positionV>
                <wp:extent cx="457200" cy="9095740"/>
                <wp:effectExtent l="0" t="0" r="0" b="19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09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883" w:rsidRPr="009701D9" w:rsidRDefault="00F36883" w:rsidP="009701D9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9.5pt;margin-top:26.9pt;width:36pt;height:716.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" o:allowincell="f" stroked="f">
                <v:textbox style="layout-flow:vertical" inset="0,0,0,0">
                  <w:txbxContent>
                    <w:p w:rsidR="00F36883" w:rsidRPr="009701D9" w:rsidRDefault="00F36883" w:rsidP="009701D9"/>
                  </w:txbxContent>
                </v:textbox>
                <w10:wrap anchorx="page" anchory="page"/>
              </v:shape>
            </w:pict>
          </mc:Fallback>
        </mc:AlternateContent>
      </w:r>
      <w:r w:rsidR="00E20BE7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218570A" wp14:editId="6ACFFAC3">
                <wp:simplePos x="0" y="0"/>
                <wp:positionH relativeFrom="page">
                  <wp:posOffset>632460</wp:posOffset>
                </wp:positionH>
                <wp:positionV relativeFrom="page">
                  <wp:posOffset>367665</wp:posOffset>
                </wp:positionV>
                <wp:extent cx="502920" cy="9095740"/>
                <wp:effectExtent l="381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909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883" w:rsidRPr="00A457D2" w:rsidRDefault="00372848" w:rsidP="00A457D2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55"/>
                                <w:szCs w:val="55"/>
                              </w:rPr>
                              <w:fldChar w:fldCharType="begin"/>
                            </w:r>
                            <w:r w:rsidR="00F3688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55"/>
                                <w:szCs w:val="55"/>
                              </w:rPr>
                              <w:instrText xml:space="preserve"> MERGEFIELD "Company"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55"/>
                                <w:szCs w:val="55"/>
                              </w:rPr>
                              <w:fldChar w:fldCharType="separate"/>
                            </w:r>
                            <w:r w:rsidR="00A561DA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000000"/>
                                <w:sz w:val="55"/>
                                <w:szCs w:val="55"/>
                              </w:rPr>
                              <w:t>«Company»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55"/>
                                <w:szCs w:val="55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9.8pt;margin-top:28.95pt;width:39.6pt;height:716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" o:allowincell="f" stroked="f">
                <v:textbox style="layout-flow:vertical" inset="0,0,0,0">
                  <w:txbxContent>
                    <w:p w:rsidR="00F36883" w:rsidRPr="00A457D2" w:rsidRDefault="00372848" w:rsidP="00A457D2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55"/>
                          <w:szCs w:val="55"/>
                        </w:rPr>
                        <w:fldChar w:fldCharType="begin"/>
                      </w:r>
                      <w:r w:rsidR="00F36883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55"/>
                          <w:szCs w:val="55"/>
                        </w:rPr>
                        <w:instrText xml:space="preserve"> MERGEFIELD "Company"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55"/>
                          <w:szCs w:val="55"/>
                        </w:rPr>
                        <w:fldChar w:fldCharType="separate"/>
                      </w:r>
                      <w:r w:rsidR="00A561DA">
                        <w:rPr>
                          <w:rFonts w:ascii="Tahoma" w:hAnsi="Tahoma" w:cs="Tahoma"/>
                          <w:b/>
                          <w:bCs/>
                          <w:noProof/>
                          <w:color w:val="000000"/>
                          <w:sz w:val="55"/>
                          <w:szCs w:val="55"/>
                        </w:rPr>
                        <w:t>«Company»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55"/>
                          <w:szCs w:val="55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0BE7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7D40CC4" wp14:editId="2CFA93D8">
                <wp:simplePos x="0" y="0"/>
                <wp:positionH relativeFrom="page">
                  <wp:posOffset>1219200</wp:posOffset>
                </wp:positionH>
                <wp:positionV relativeFrom="page">
                  <wp:posOffset>371475</wp:posOffset>
                </wp:positionV>
                <wp:extent cx="1314450" cy="9095740"/>
                <wp:effectExtent l="0" t="0" r="0" b="6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909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883" w:rsidRPr="00A457D2" w:rsidRDefault="00372848" w:rsidP="00A457D2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39"/>
                                <w:szCs w:val="139"/>
                              </w:rPr>
                              <w:fldChar w:fldCharType="begin"/>
                            </w:r>
                            <w:r w:rsidR="00F3688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39"/>
                                <w:szCs w:val="139"/>
                              </w:rPr>
                              <w:instrText xml:space="preserve"> MERGEFIELD "FIRST_NAME"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39"/>
                                <w:szCs w:val="139"/>
                              </w:rPr>
                              <w:fldChar w:fldCharType="separate"/>
                            </w:r>
                            <w:r w:rsidR="00A561DA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000000"/>
                                <w:sz w:val="139"/>
                                <w:szCs w:val="139"/>
                              </w:rPr>
                              <w:t>«FIRST_NAME»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39"/>
                                <w:szCs w:val="139"/>
                              </w:rPr>
                              <w:fldChar w:fldCharType="end"/>
                            </w:r>
                            <w:r w:rsidR="00F3688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39"/>
                                <w:szCs w:val="139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39"/>
                                <w:szCs w:val="139"/>
                              </w:rPr>
                              <w:fldChar w:fldCharType="begin"/>
                            </w:r>
                            <w:r w:rsidR="00F3688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39"/>
                                <w:szCs w:val="139"/>
                              </w:rPr>
                              <w:instrText xml:space="preserve"> MERGEFIELD "LAST_NAME"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39"/>
                                <w:szCs w:val="139"/>
                              </w:rPr>
                              <w:fldChar w:fldCharType="separate"/>
                            </w:r>
                            <w:r w:rsidR="00A561DA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000000"/>
                                <w:sz w:val="139"/>
                                <w:szCs w:val="139"/>
                              </w:rPr>
                              <w:t>«LAST_NAME»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39"/>
                                <w:szCs w:val="13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6pt;margin-top:29.25pt;width:103.5pt;height:716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" o:allowincell="f" stroked="f">
                <v:textbox style="layout-flow:vertical" inset="0,0,0,0">
                  <w:txbxContent>
                    <w:p w:rsidR="00F36883" w:rsidRPr="00A457D2" w:rsidRDefault="00372848" w:rsidP="00A457D2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39"/>
                          <w:szCs w:val="139"/>
                        </w:rPr>
                        <w:fldChar w:fldCharType="begin"/>
                      </w:r>
                      <w:r w:rsidR="00F36883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39"/>
                          <w:szCs w:val="139"/>
                        </w:rPr>
                        <w:instrText xml:space="preserve"> MERGEFIELD "FIRST_NAME"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39"/>
                          <w:szCs w:val="139"/>
                        </w:rPr>
                        <w:fldChar w:fldCharType="separate"/>
                      </w:r>
                      <w:r w:rsidR="00A561DA">
                        <w:rPr>
                          <w:rFonts w:ascii="Tahoma" w:hAnsi="Tahoma" w:cs="Tahoma"/>
                          <w:b/>
                          <w:bCs/>
                          <w:noProof/>
                          <w:color w:val="000000"/>
                          <w:sz w:val="139"/>
                          <w:szCs w:val="139"/>
                        </w:rPr>
                        <w:t>«FIRST_NAME»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39"/>
                          <w:szCs w:val="139"/>
                        </w:rPr>
                        <w:fldChar w:fldCharType="end"/>
                      </w:r>
                      <w:r w:rsidR="00F36883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39"/>
                          <w:szCs w:val="139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39"/>
                          <w:szCs w:val="139"/>
                        </w:rPr>
                        <w:fldChar w:fldCharType="begin"/>
                      </w:r>
                      <w:r w:rsidR="00F36883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39"/>
                          <w:szCs w:val="139"/>
                        </w:rPr>
                        <w:instrText xml:space="preserve"> MERGEFIELD "LAST_NAME"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39"/>
                          <w:szCs w:val="139"/>
                        </w:rPr>
                        <w:fldChar w:fldCharType="separate"/>
                      </w:r>
                      <w:r w:rsidR="00A561DA">
                        <w:rPr>
                          <w:rFonts w:ascii="Tahoma" w:hAnsi="Tahoma" w:cs="Tahoma"/>
                          <w:b/>
                          <w:bCs/>
                          <w:noProof/>
                          <w:color w:val="000000"/>
                          <w:sz w:val="139"/>
                          <w:szCs w:val="139"/>
                        </w:rPr>
                        <w:t>«LAST_NAME»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39"/>
                          <w:szCs w:val="139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0BE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4069ABD" wp14:editId="2C6B1343">
                <wp:simplePos x="0" y="0"/>
                <wp:positionH relativeFrom="page">
                  <wp:posOffset>5242560</wp:posOffset>
                </wp:positionH>
                <wp:positionV relativeFrom="page">
                  <wp:posOffset>371475</wp:posOffset>
                </wp:positionV>
                <wp:extent cx="1253490" cy="9091930"/>
                <wp:effectExtent l="3810" t="0" r="0" b="44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909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883" w:rsidRPr="00860DFF" w:rsidRDefault="00372848" w:rsidP="00860DFF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39"/>
                                <w:szCs w:val="139"/>
                              </w:rPr>
                              <w:fldChar w:fldCharType="begin"/>
                            </w:r>
                            <w:r w:rsidR="00F3688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39"/>
                                <w:szCs w:val="139"/>
                              </w:rPr>
                              <w:instrText xml:space="preserve"> MERGEFIELD "FIRST_NAME"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39"/>
                                <w:szCs w:val="139"/>
                              </w:rPr>
                              <w:fldChar w:fldCharType="separate"/>
                            </w:r>
                            <w:r w:rsidR="00A561DA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000000"/>
                                <w:sz w:val="139"/>
                                <w:szCs w:val="139"/>
                              </w:rPr>
                              <w:t>«FIRST_NAME»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39"/>
                                <w:szCs w:val="139"/>
                              </w:rPr>
                              <w:fldChar w:fldCharType="end"/>
                            </w:r>
                            <w:r w:rsidR="00F3688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39"/>
                                <w:szCs w:val="139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39"/>
                                <w:szCs w:val="139"/>
                              </w:rPr>
                              <w:fldChar w:fldCharType="begin"/>
                            </w:r>
                            <w:r w:rsidR="00F3688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39"/>
                                <w:szCs w:val="139"/>
                              </w:rPr>
                              <w:instrText xml:space="preserve"> MERGEFIELD "LAST_NAME"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39"/>
                                <w:szCs w:val="139"/>
                              </w:rPr>
                              <w:fldChar w:fldCharType="separate"/>
                            </w:r>
                            <w:r w:rsidR="00A561DA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000000"/>
                                <w:sz w:val="139"/>
                                <w:szCs w:val="139"/>
                              </w:rPr>
                              <w:t>«LAST_NAME»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39"/>
                                <w:szCs w:val="13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12.8pt;margin-top:29.25pt;width:98.7pt;height:715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" o:allowincell="f" stroked="f">
                <v:textbox style="layout-flow:vertical;mso-layout-flow-alt:bottom-to-top" inset="0,0,0,0">
                  <w:txbxContent>
                    <w:p w:rsidR="00F36883" w:rsidRPr="00860DFF" w:rsidRDefault="00372848" w:rsidP="00860DFF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39"/>
                          <w:szCs w:val="139"/>
                        </w:rPr>
                        <w:fldChar w:fldCharType="begin"/>
                      </w:r>
                      <w:r w:rsidR="00F36883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39"/>
                          <w:szCs w:val="139"/>
                        </w:rPr>
                        <w:instrText xml:space="preserve"> MERGEFIELD "FIRST_NAME"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39"/>
                          <w:szCs w:val="139"/>
                        </w:rPr>
                        <w:fldChar w:fldCharType="separate"/>
                      </w:r>
                      <w:r w:rsidR="00A561DA">
                        <w:rPr>
                          <w:rFonts w:ascii="Tahoma" w:hAnsi="Tahoma" w:cs="Tahoma"/>
                          <w:b/>
                          <w:bCs/>
                          <w:noProof/>
                          <w:color w:val="000000"/>
                          <w:sz w:val="139"/>
                          <w:szCs w:val="139"/>
                        </w:rPr>
                        <w:t>«FIRST_NAME»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39"/>
                          <w:szCs w:val="139"/>
                        </w:rPr>
                        <w:fldChar w:fldCharType="end"/>
                      </w:r>
                      <w:r w:rsidR="00F36883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39"/>
                          <w:szCs w:val="139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39"/>
                          <w:szCs w:val="139"/>
                        </w:rPr>
                        <w:fldChar w:fldCharType="begin"/>
                      </w:r>
                      <w:r w:rsidR="00F36883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39"/>
                          <w:szCs w:val="139"/>
                        </w:rPr>
                        <w:instrText xml:space="preserve"> MERGEFIELD "LAST_NAME"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39"/>
                          <w:szCs w:val="139"/>
                        </w:rPr>
                        <w:fldChar w:fldCharType="separate"/>
                      </w:r>
                      <w:r w:rsidR="00A561DA">
                        <w:rPr>
                          <w:rFonts w:ascii="Tahoma" w:hAnsi="Tahoma" w:cs="Tahoma"/>
                          <w:b/>
                          <w:bCs/>
                          <w:noProof/>
                          <w:color w:val="000000"/>
                          <w:sz w:val="139"/>
                          <w:szCs w:val="139"/>
                        </w:rPr>
                        <w:t>«LAST_NAME»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39"/>
                          <w:szCs w:val="139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0BE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2CEB993" wp14:editId="6FB1F3C6">
                <wp:simplePos x="0" y="0"/>
                <wp:positionH relativeFrom="page">
                  <wp:posOffset>6625590</wp:posOffset>
                </wp:positionH>
                <wp:positionV relativeFrom="page">
                  <wp:posOffset>341630</wp:posOffset>
                </wp:positionV>
                <wp:extent cx="440055" cy="9154160"/>
                <wp:effectExtent l="0" t="0" r="1905" b="63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915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883" w:rsidRPr="00A457D2" w:rsidRDefault="00372848" w:rsidP="00A457D2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55"/>
                                <w:szCs w:val="55"/>
                              </w:rPr>
                              <w:fldChar w:fldCharType="begin"/>
                            </w:r>
                            <w:r w:rsidR="00F3688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55"/>
                                <w:szCs w:val="55"/>
                              </w:rPr>
                              <w:instrText xml:space="preserve"> MERGEFIELD "Company"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55"/>
                                <w:szCs w:val="55"/>
                              </w:rPr>
                              <w:fldChar w:fldCharType="separate"/>
                            </w:r>
                            <w:r w:rsidR="00A561DA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000000"/>
                                <w:sz w:val="55"/>
                                <w:szCs w:val="55"/>
                              </w:rPr>
                              <w:t>«Company»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55"/>
                                <w:szCs w:val="55"/>
                              </w:rPr>
                              <w:fldChar w:fldCharType="end"/>
                            </w:r>
                          </w:p>
                          <w:p w:rsidR="00F36883" w:rsidRPr="00A457D2" w:rsidRDefault="00F36883" w:rsidP="00A457D2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21.7pt;margin-top:26.9pt;width:34.65pt;height:720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" o:allowincell="f" stroked="f">
                <v:textbox style="layout-flow:vertical;mso-layout-flow-alt:bottom-to-top" inset="0,0,0,0">
                  <w:txbxContent>
                    <w:p w:rsidR="00F36883" w:rsidRPr="00A457D2" w:rsidRDefault="00372848" w:rsidP="00A457D2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55"/>
                          <w:szCs w:val="55"/>
                        </w:rPr>
                        <w:fldChar w:fldCharType="begin"/>
                      </w:r>
                      <w:r w:rsidR="00F36883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55"/>
                          <w:szCs w:val="55"/>
                        </w:rPr>
                        <w:instrText xml:space="preserve"> MERGEFIELD "Company"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55"/>
                          <w:szCs w:val="55"/>
                        </w:rPr>
                        <w:fldChar w:fldCharType="separate"/>
                      </w:r>
                      <w:r w:rsidR="00A561DA">
                        <w:rPr>
                          <w:rFonts w:ascii="Tahoma" w:hAnsi="Tahoma" w:cs="Tahoma"/>
                          <w:b/>
                          <w:bCs/>
                          <w:noProof/>
                          <w:color w:val="000000"/>
                          <w:sz w:val="55"/>
                          <w:szCs w:val="55"/>
                        </w:rPr>
                        <w:t>«Company»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55"/>
                          <w:szCs w:val="55"/>
                        </w:rPr>
                        <w:fldChar w:fldCharType="end"/>
                      </w:r>
                    </w:p>
                    <w:p w:rsidR="00F36883" w:rsidRPr="00A457D2" w:rsidRDefault="00F36883" w:rsidP="00A457D2"/>
                  </w:txbxContent>
                </v:textbox>
                <w10:wrap anchorx="page" anchory="page"/>
              </v:shape>
            </w:pict>
          </mc:Fallback>
        </mc:AlternateContent>
      </w:r>
      <w:r w:rsidR="00E20BE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8E1D5B0" wp14:editId="2ACF8400">
                <wp:simplePos x="0" y="0"/>
                <wp:positionH relativeFrom="page">
                  <wp:posOffset>7029450</wp:posOffset>
                </wp:positionH>
                <wp:positionV relativeFrom="page">
                  <wp:posOffset>341630</wp:posOffset>
                </wp:positionV>
                <wp:extent cx="457200" cy="91281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2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883" w:rsidRPr="00A457D2" w:rsidRDefault="00F36883" w:rsidP="00A457D2">
                            <w:pPr>
                              <w:jc w:val="center"/>
                            </w:pPr>
                          </w:p>
                          <w:p w:rsidR="00F36883" w:rsidRDefault="00F368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553.5pt;margin-top:26.9pt;width:36pt;height:7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" o:allowincell="f" stroked="f">
                <v:textbox style="layout-flow:vertical;mso-layout-flow-alt:bottom-to-top" inset="0,0,0,0">
                  <w:txbxContent>
                    <w:p w:rsidR="00F36883" w:rsidRPr="00A457D2" w:rsidRDefault="00F36883" w:rsidP="00A457D2">
                      <w:pPr>
                        <w:jc w:val="center"/>
                      </w:pPr>
                    </w:p>
                    <w:p w:rsidR="00F36883" w:rsidRDefault="00F3688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4C07" w:rsidSect="00C731D0">
      <w:type w:val="continuous"/>
      <w:pgSz w:w="12240" w:h="15840" w:code="1"/>
      <w:pgMar w:top="360" w:right="274" w:bottom="360" w:left="27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24"/>
    <w:rsid w:val="000357D6"/>
    <w:rsid w:val="0006423A"/>
    <w:rsid w:val="0006448C"/>
    <w:rsid w:val="000D3F25"/>
    <w:rsid w:val="00197279"/>
    <w:rsid w:val="00214C07"/>
    <w:rsid w:val="00226780"/>
    <w:rsid w:val="002513BE"/>
    <w:rsid w:val="002E1E24"/>
    <w:rsid w:val="00300E88"/>
    <w:rsid w:val="00372848"/>
    <w:rsid w:val="004728E8"/>
    <w:rsid w:val="004C75B4"/>
    <w:rsid w:val="004E7BC4"/>
    <w:rsid w:val="0051250C"/>
    <w:rsid w:val="0063192D"/>
    <w:rsid w:val="00747AA0"/>
    <w:rsid w:val="00860DFF"/>
    <w:rsid w:val="008D1CC7"/>
    <w:rsid w:val="009058EE"/>
    <w:rsid w:val="009701D9"/>
    <w:rsid w:val="00A457D2"/>
    <w:rsid w:val="00A561DA"/>
    <w:rsid w:val="00A7792D"/>
    <w:rsid w:val="00AA72EF"/>
    <w:rsid w:val="00B17238"/>
    <w:rsid w:val="00B3487C"/>
    <w:rsid w:val="00B70950"/>
    <w:rsid w:val="00C7084A"/>
    <w:rsid w:val="00C731D0"/>
    <w:rsid w:val="00CE6D53"/>
    <w:rsid w:val="00D45915"/>
    <w:rsid w:val="00DC005A"/>
    <w:rsid w:val="00E20BE7"/>
    <w:rsid w:val="00F3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7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70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0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7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70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0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berlymccrossen\Local%20Settings\Temporary%20Internet%20Files\Content.Outlook\5GA2VPE1\NAAEI%20tentcar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E398A622C6C49AA1D7585FFB11E1C" ma:contentTypeVersion="12" ma:contentTypeDescription="Create a new document." ma:contentTypeScope="" ma:versionID="86f59317d6dd965af7aaee0be55abaf5">
  <xsd:schema xmlns:xsd="http://www.w3.org/2001/XMLSchema" xmlns:xs="http://www.w3.org/2001/XMLSchema" xmlns:p="http://schemas.microsoft.com/office/2006/metadata/properties" xmlns:ns2="2f767739-3f6a-40b8-bbd8-abf27c558a8f" xmlns:ns3="d9da5a54-c2f0-49f3-92e8-cd1dfa6c1193" targetNamespace="http://schemas.microsoft.com/office/2006/metadata/properties" ma:root="true" ma:fieldsID="114292c56b59a63c813ecb6be101e28e" ns2:_="" ns3:_="">
    <xsd:import namespace="2f767739-3f6a-40b8-bbd8-abf27c558a8f"/>
    <xsd:import namespace="d9da5a54-c2f0-49f3-92e8-cd1dfa6c1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67739-3f6a-40b8-bbd8-abf27c55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a5a54-c2f0-49f3-92e8-cd1dfa6c1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DBAE2-A0F3-44E5-8D53-5D11007CDC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1B06B2-7275-4F81-8C81-B9C3C9B0526D}"/>
</file>

<file path=customXml/itemProps3.xml><?xml version="1.0" encoding="utf-8"?>
<ds:datastoreItem xmlns:ds="http://schemas.openxmlformats.org/officeDocument/2006/customXml" ds:itemID="{5DDF53CE-A92E-4B6E-9D40-62BE29A0FDDC}"/>
</file>

<file path=customXml/itemProps4.xml><?xml version="1.0" encoding="utf-8"?>
<ds:datastoreItem xmlns:ds="http://schemas.openxmlformats.org/officeDocument/2006/customXml" ds:itemID="{B1BB9F4F-3666-4CBF-8616-332A52F264F7}"/>
</file>

<file path=docProps/app.xml><?xml version="1.0" encoding="utf-8"?>
<Properties xmlns="http://schemas.openxmlformats.org/officeDocument/2006/extended-properties" xmlns:vt="http://schemas.openxmlformats.org/officeDocument/2006/docPropsVTypes">
  <Template>NAAEI tentcards</Template>
  <TotalTime>0</TotalTime>
  <Pages>1</Pages>
  <Words>0</Words>
  <Characters>319</Characters>
  <Application>Microsoft Office Word</Application>
  <DocSecurity>4</DocSecurity>
  <Lines>45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kimberlymccrossen</dc:creator>
  <dc:description>Powered By Crystal</dc:description>
  <cp:lastModifiedBy>Amy Allen</cp:lastModifiedBy>
  <cp:revision>2</cp:revision>
  <cp:lastPrinted>2008-04-04T16:08:00Z</cp:lastPrinted>
  <dcterms:created xsi:type="dcterms:W3CDTF">2015-08-18T16:07:00Z</dcterms:created>
  <dcterms:modified xsi:type="dcterms:W3CDTF">2015-08-18T16:07:00Z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0x010100579E398A622C6C49AA1D7585FFB11E1C</vt:lpwstr>
  </property>
  <property fmtid="{D5CDD505-2E9C-101B-9397-08002B2CF9AE}" pid="3" name="Order">
    <vt:r8>3100</vt:r8>
  </property>
</Properties>
</file>