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AE276" w14:textId="77777777" w:rsidR="0077698E" w:rsidRDefault="0077698E"/>
    <w:p w14:paraId="58DEA328" w14:textId="77777777" w:rsidR="0077698E" w:rsidRDefault="0077698E"/>
    <w:p w14:paraId="70260AA6" w14:textId="77777777" w:rsidR="0021101A" w:rsidRPr="0077698E" w:rsidRDefault="004C0B9F" w:rsidP="00843414">
      <w:pPr>
        <w:ind w:left="-630"/>
        <w:jc w:val="center"/>
        <w:rPr>
          <w:rFonts w:ascii="Arial" w:hAnsi="Arial" w:cs="Arial"/>
          <w:b/>
          <w:bCs/>
          <w:color w:val="0080C3"/>
          <w:sz w:val="32"/>
          <w:szCs w:val="32"/>
        </w:rPr>
      </w:pPr>
      <w:r>
        <w:rPr>
          <w:rFonts w:ascii="Arial" w:hAnsi="Arial" w:cs="Arial"/>
          <w:b/>
          <w:bCs/>
          <w:noProof/>
          <w:color w:val="0080C3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9F97864" wp14:editId="128C5585">
            <wp:simplePos x="0" y="0"/>
            <wp:positionH relativeFrom="margin">
              <wp:posOffset>5651500</wp:posOffset>
            </wp:positionH>
            <wp:positionV relativeFrom="margin">
              <wp:posOffset>8229600</wp:posOffset>
            </wp:positionV>
            <wp:extent cx="711835" cy="7118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filiateLogoBo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D40">
        <w:rPr>
          <w:rFonts w:ascii="Arial" w:hAnsi="Arial" w:cs="Arial"/>
          <w:b/>
          <w:bCs/>
          <w:noProof/>
          <w:color w:val="0080C3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24EDB07" wp14:editId="16356892">
            <wp:simplePos x="0" y="0"/>
            <wp:positionH relativeFrom="margin">
              <wp:posOffset>3703955</wp:posOffset>
            </wp:positionH>
            <wp:positionV relativeFrom="margin">
              <wp:posOffset>8232140</wp:posOffset>
            </wp:positionV>
            <wp:extent cx="2520950" cy="675640"/>
            <wp:effectExtent l="0" t="0" r="0" b="1016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A-Logo_cobr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2227">
        <w:rPr>
          <w:rFonts w:ascii="Arial" w:hAnsi="Arial" w:cs="Arial"/>
          <w:b/>
          <w:bCs/>
          <w:noProof/>
          <w:color w:val="0080C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C36F1" wp14:editId="7C34965C">
                <wp:simplePos x="0" y="0"/>
                <wp:positionH relativeFrom="column">
                  <wp:posOffset>-520065</wp:posOffset>
                </wp:positionH>
                <wp:positionV relativeFrom="paragraph">
                  <wp:posOffset>427990</wp:posOffset>
                </wp:positionV>
                <wp:extent cx="6972300" cy="2171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2CD52" w14:textId="77777777" w:rsidR="00D22227" w:rsidRPr="00922BCC" w:rsidRDefault="00D22227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922BCC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Text, Arial Book, 12 pt., grey (</w:t>
                            </w:r>
                            <w:r w:rsidR="00922BCC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75% black)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DC36F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-40.95pt;margin-top:33.7pt;width:549pt;height:1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" filled="f" stroked="f">
                <v:textbox>
                  <w:txbxContent>
                    <w:p w14:paraId="5B02CD52" w14:textId="77777777" w:rsidR="00D22227" w:rsidRPr="00922BCC" w:rsidRDefault="00D22227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922BCC">
                        <w:rPr>
                          <w:rFonts w:ascii="Arial" w:hAnsi="Arial" w:cs="Arial"/>
                          <w:color w:val="404040" w:themeColor="text1" w:themeTint="BF"/>
                        </w:rPr>
                        <w:t>Text, Arial Book, 12 pt., grey (</w:t>
                      </w:r>
                      <w:r w:rsidR="00922BCC">
                        <w:rPr>
                          <w:rFonts w:ascii="Arial" w:hAnsi="Arial" w:cs="Arial"/>
                          <w:color w:val="404040" w:themeColor="text1" w:themeTint="BF"/>
                        </w:rPr>
                        <w:t>75% black)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6CE" w:rsidRPr="0077698E">
        <w:rPr>
          <w:rFonts w:ascii="Arial" w:hAnsi="Arial" w:cs="Arial"/>
          <w:b/>
          <w:bCs/>
          <w:noProof/>
          <w:color w:val="0080C3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8794D53" wp14:editId="30980D0B">
            <wp:simplePos x="0" y="0"/>
            <wp:positionH relativeFrom="margin">
              <wp:posOffset>-1091565</wp:posOffset>
            </wp:positionH>
            <wp:positionV relativeFrom="margin">
              <wp:posOffset>-914400</wp:posOffset>
            </wp:positionV>
            <wp:extent cx="7952105" cy="5946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_ApartmentHousingDay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2105" cy="594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98E" w:rsidRPr="0077698E">
        <w:rPr>
          <w:rFonts w:ascii="Arial" w:hAnsi="Arial" w:cs="Arial"/>
          <w:b/>
          <w:bCs/>
          <w:color w:val="0080C3"/>
          <w:sz w:val="32"/>
          <w:szCs w:val="32"/>
        </w:rPr>
        <w:t>Headline, Arial Bold, 16 pt., Centered, Blue (</w:t>
      </w:r>
      <w:r w:rsidR="00673F82">
        <w:rPr>
          <w:rFonts w:ascii="Arial" w:hAnsi="Arial" w:cs="Arial"/>
          <w:b/>
          <w:bCs/>
          <w:color w:val="0080C3"/>
          <w:sz w:val="32"/>
          <w:szCs w:val="32"/>
        </w:rPr>
        <w:t xml:space="preserve">R0; G107; </w:t>
      </w:r>
      <w:r w:rsidR="0077698E">
        <w:rPr>
          <w:rFonts w:ascii="Arial" w:hAnsi="Arial" w:cs="Arial"/>
          <w:b/>
          <w:bCs/>
          <w:color w:val="0080C3"/>
          <w:sz w:val="32"/>
          <w:szCs w:val="32"/>
        </w:rPr>
        <w:t>B182</w:t>
      </w:r>
      <w:r w:rsidR="0077698E" w:rsidRPr="0077698E">
        <w:rPr>
          <w:rFonts w:ascii="Arial" w:hAnsi="Arial" w:cs="Arial"/>
          <w:b/>
          <w:bCs/>
          <w:color w:val="0080C3"/>
          <w:sz w:val="32"/>
          <w:szCs w:val="32"/>
        </w:rPr>
        <w:t>)</w:t>
      </w:r>
      <w:r w:rsidR="000544FA" w:rsidRPr="000544FA">
        <w:rPr>
          <w:rFonts w:ascii="Arial" w:hAnsi="Arial" w:cs="Arial"/>
          <w:b/>
          <w:bCs/>
          <w:noProof/>
          <w:color w:val="0080C3"/>
          <w:sz w:val="32"/>
          <w:szCs w:val="32"/>
        </w:rPr>
        <w:t xml:space="preserve"> </w:t>
      </w:r>
      <w:bookmarkStart w:id="0" w:name="_GoBack"/>
      <w:bookmarkEnd w:id="0"/>
    </w:p>
    <w:sectPr w:rsidR="0021101A" w:rsidRPr="0077698E" w:rsidSect="006F6E8B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7BEFE" w14:textId="77777777" w:rsidR="00935D5B" w:rsidRDefault="00935D5B" w:rsidP="006F6E8B">
      <w:r>
        <w:separator/>
      </w:r>
    </w:p>
  </w:endnote>
  <w:endnote w:type="continuationSeparator" w:id="0">
    <w:p w14:paraId="31775D5E" w14:textId="77777777" w:rsidR="00935D5B" w:rsidRDefault="00935D5B" w:rsidP="006F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761C8" w14:textId="77777777" w:rsidR="006F6E8B" w:rsidRPr="006F6E8B" w:rsidRDefault="006F6E8B" w:rsidP="006F6E8B">
    <w:pPr>
      <w:rPr>
        <w:rFonts w:ascii="Arial" w:hAnsi="Arial" w:cs="Arial"/>
        <w:color w:val="404040" w:themeColor="text1" w:themeTint="BF"/>
        <w:sz w:val="32"/>
        <w:szCs w:val="32"/>
      </w:rPr>
    </w:pPr>
    <w:r w:rsidRPr="006F6E8B">
      <w:rPr>
        <w:rFonts w:ascii="Arial" w:hAnsi="Arial" w:cs="Arial"/>
        <w:color w:val="404040" w:themeColor="text1" w:themeTint="BF"/>
        <w:sz w:val="32"/>
        <w:szCs w:val="32"/>
      </w:rPr>
      <w:t xml:space="preserve">Check </w:t>
    </w:r>
    <w:hyperlink r:id="rId1" w:history="1">
      <w:r w:rsidRPr="006F6E8B">
        <w:rPr>
          <w:rStyle w:val="Hyperlink"/>
          <w:rFonts w:ascii="Arial" w:hAnsi="Arial" w:cs="Arial"/>
          <w:b/>
          <w:bCs/>
          <w:color w:val="1A89F9" w:themeColor="hyperlink" w:themeTint="BF"/>
          <w:sz w:val="32"/>
          <w:szCs w:val="32"/>
        </w:rPr>
        <w:t>www.naahq.org</w:t>
      </w:r>
    </w:hyperlink>
    <w:r w:rsidRPr="006F6E8B">
      <w:rPr>
        <w:rFonts w:ascii="Arial" w:hAnsi="Arial" w:cs="Arial"/>
        <w:color w:val="404040" w:themeColor="text1" w:themeTint="BF"/>
        <w:sz w:val="32"/>
        <w:szCs w:val="32"/>
      </w:rPr>
      <w:t xml:space="preserve"> for updates.</w:t>
    </w:r>
  </w:p>
  <w:p w14:paraId="21BF0EAC" w14:textId="77777777" w:rsidR="006F6E8B" w:rsidRDefault="006F6E8B">
    <w:pPr>
      <w:pStyle w:val="Footer"/>
    </w:pPr>
  </w:p>
  <w:p w14:paraId="39A2AE3B" w14:textId="77777777" w:rsidR="006F6E8B" w:rsidRDefault="006F6E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FDE0E" w14:textId="77777777" w:rsidR="00935D5B" w:rsidRDefault="00935D5B" w:rsidP="006F6E8B">
      <w:r>
        <w:separator/>
      </w:r>
    </w:p>
  </w:footnote>
  <w:footnote w:type="continuationSeparator" w:id="0">
    <w:p w14:paraId="53C138C3" w14:textId="77777777" w:rsidR="00935D5B" w:rsidRDefault="00935D5B" w:rsidP="006F6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markup="0"/>
  <w:defaultTabStop w:val="36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9F"/>
    <w:rsid w:val="000544FA"/>
    <w:rsid w:val="00065F80"/>
    <w:rsid w:val="001B6D2B"/>
    <w:rsid w:val="0021101A"/>
    <w:rsid w:val="003E06CE"/>
    <w:rsid w:val="004C0B9F"/>
    <w:rsid w:val="004C53B9"/>
    <w:rsid w:val="00673F82"/>
    <w:rsid w:val="006F6E8B"/>
    <w:rsid w:val="0077698E"/>
    <w:rsid w:val="00843414"/>
    <w:rsid w:val="00922BCC"/>
    <w:rsid w:val="00935D5B"/>
    <w:rsid w:val="00D22227"/>
    <w:rsid w:val="00DC2D40"/>
    <w:rsid w:val="00E2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FCB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9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9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F6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8B"/>
  </w:style>
  <w:style w:type="paragraph" w:styleId="Footer">
    <w:name w:val="footer"/>
    <w:basedOn w:val="Normal"/>
    <w:link w:val="FooterChar"/>
    <w:uiPriority w:val="99"/>
    <w:unhideWhenUsed/>
    <w:rsid w:val="006F6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E8B"/>
  </w:style>
  <w:style w:type="character" w:styleId="Hyperlink">
    <w:name w:val="Hyperlink"/>
    <w:basedOn w:val="DefaultParagraphFont"/>
    <w:uiPriority w:val="99"/>
    <w:unhideWhenUsed/>
    <w:rsid w:val="006F6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ahq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gillian/Desktop/National%20Apartment%20Housing%20Day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National Apartment Housing Day 2016.dotx</Template>
  <TotalTime>1</TotalTime>
  <Pages>1</Pages>
  <Words>10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Weber</dc:creator>
  <cp:keywords/>
  <dc:description/>
  <cp:lastModifiedBy>Gillian Weber</cp:lastModifiedBy>
  <cp:revision>1</cp:revision>
  <dcterms:created xsi:type="dcterms:W3CDTF">2016-02-22T16:30:00Z</dcterms:created>
  <dcterms:modified xsi:type="dcterms:W3CDTF">2016-02-22T16:32:00Z</dcterms:modified>
</cp:coreProperties>
</file>